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D" w:rsidRDefault="00406503" w:rsidP="00406503">
      <w:pPr>
        <w:jc w:val="center"/>
      </w:pPr>
      <w:r>
        <w:t>Basic Skills Meeting Agenda</w:t>
      </w:r>
    </w:p>
    <w:p w:rsidR="00406503" w:rsidRDefault="008738A8" w:rsidP="00406503">
      <w:pPr>
        <w:jc w:val="center"/>
      </w:pPr>
      <w:r>
        <w:t xml:space="preserve">Tuesday </w:t>
      </w:r>
      <w:r w:rsidR="006D53F5">
        <w:t>February 11, 2014</w:t>
      </w:r>
    </w:p>
    <w:p w:rsidR="00117474" w:rsidRDefault="00F3461F" w:rsidP="00406503">
      <w:pPr>
        <w:jc w:val="center"/>
      </w:pPr>
      <w:r>
        <w:t>CRC Conference Room</w:t>
      </w:r>
    </w:p>
    <w:p w:rsidR="00117474" w:rsidRDefault="00117474" w:rsidP="00406503">
      <w:pPr>
        <w:jc w:val="center"/>
      </w:pPr>
      <w:r>
        <w:t>2:30-4:00pm</w:t>
      </w:r>
    </w:p>
    <w:p w:rsidR="00406503" w:rsidRDefault="00406503"/>
    <w:p w:rsidR="008738A8" w:rsidRDefault="00117474" w:rsidP="006D53F5">
      <w:pPr>
        <w:pStyle w:val="ListParagraph"/>
        <w:numPr>
          <w:ilvl w:val="0"/>
          <w:numId w:val="4"/>
        </w:numPr>
      </w:pPr>
      <w:r>
        <w:t>Review minutes from last meeting</w:t>
      </w:r>
      <w:r w:rsidR="006D53F5">
        <w:br/>
      </w:r>
      <w:r w:rsidR="006D53F5">
        <w:br/>
      </w:r>
    </w:p>
    <w:p w:rsidR="00C57AB6" w:rsidRDefault="00C57AB6" w:rsidP="006D53F5">
      <w:pPr>
        <w:pStyle w:val="ListParagraph"/>
        <w:numPr>
          <w:ilvl w:val="0"/>
          <w:numId w:val="4"/>
        </w:numPr>
      </w:pPr>
      <w:r>
        <w:t>Project Updates</w:t>
      </w:r>
      <w:r>
        <w:br/>
      </w:r>
      <w:r>
        <w:br/>
      </w:r>
    </w:p>
    <w:p w:rsidR="008738A8" w:rsidRDefault="008738A8" w:rsidP="008738A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Budget </w:t>
      </w:r>
      <w:r w:rsidR="00A70306">
        <w:t>Update</w:t>
      </w:r>
    </w:p>
    <w:p w:rsidR="008738A8" w:rsidRDefault="008738A8" w:rsidP="008738A8">
      <w:pPr>
        <w:spacing w:after="0" w:line="240" w:lineRule="auto"/>
      </w:pPr>
    </w:p>
    <w:p w:rsidR="008738A8" w:rsidRDefault="008738A8" w:rsidP="008738A8">
      <w:pPr>
        <w:spacing w:after="0" w:line="240" w:lineRule="auto"/>
      </w:pPr>
    </w:p>
    <w:p w:rsidR="006D53F5" w:rsidRDefault="006D53F5" w:rsidP="006D53F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Budget Allocations</w:t>
      </w:r>
    </w:p>
    <w:p w:rsidR="006D53F5" w:rsidRDefault="006D53F5" w:rsidP="006D53F5">
      <w:pPr>
        <w:pStyle w:val="ListParagraph"/>
        <w:spacing w:after="0" w:line="240" w:lineRule="auto"/>
        <w:contextualSpacing w:val="0"/>
      </w:pPr>
      <w:r>
        <w:br/>
      </w:r>
    </w:p>
    <w:p w:rsidR="00483FD1" w:rsidRDefault="00117474" w:rsidP="006D53F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 </w:t>
      </w:r>
      <w:r w:rsidR="00483FD1">
        <w:t xml:space="preserve">BSI Committee </w:t>
      </w:r>
      <w:bookmarkStart w:id="0" w:name="_GoBack"/>
      <w:bookmarkEnd w:id="0"/>
      <w:r w:rsidR="00483FD1">
        <w:t>Mission Statement?</w:t>
      </w:r>
      <w:r w:rsidR="00483FD1">
        <w:br/>
      </w:r>
      <w:r w:rsidR="00483FD1">
        <w:br/>
      </w:r>
    </w:p>
    <w:p w:rsidR="00117474" w:rsidRDefault="00117474" w:rsidP="006D53F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Announcements</w:t>
      </w:r>
      <w:r w:rsidR="00C57AB6">
        <w:t xml:space="preserve"> </w:t>
      </w:r>
    </w:p>
    <w:p w:rsidR="00117474" w:rsidRDefault="00117474" w:rsidP="00406503">
      <w:pPr>
        <w:ind w:left="360"/>
      </w:pPr>
      <w:r>
        <w:tab/>
      </w:r>
    </w:p>
    <w:p w:rsidR="00916B04" w:rsidRDefault="00916B04" w:rsidP="001F37F6"/>
    <w:p w:rsidR="00916B04" w:rsidRDefault="00916B04" w:rsidP="00406503">
      <w:pPr>
        <w:ind w:left="360"/>
      </w:pPr>
    </w:p>
    <w:p w:rsidR="00916B04" w:rsidRDefault="00916B04" w:rsidP="006D53F5">
      <w:r>
        <w:t>N</w:t>
      </w:r>
      <w:r w:rsidR="008738A8">
        <w:t xml:space="preserve">ext meeting:  Tuesday </w:t>
      </w:r>
      <w:r w:rsidR="006D53F5">
        <w:t>March 11</w:t>
      </w:r>
      <w:r w:rsidR="006D53F5">
        <w:rPr>
          <w:vertAlign w:val="superscript"/>
        </w:rPr>
        <w:t>th</w:t>
      </w:r>
      <w:r w:rsidR="008738A8">
        <w:t xml:space="preserve"> in </w:t>
      </w:r>
      <w:r w:rsidR="008738A8" w:rsidRPr="006D53F5">
        <w:rPr>
          <w:b/>
          <w:u w:val="single"/>
        </w:rPr>
        <w:t>LA-104</w:t>
      </w:r>
      <w:r w:rsidR="008738A8">
        <w:t xml:space="preserve"> from 2:30-4:00pm</w:t>
      </w:r>
      <w:r w:rsidR="006D53F5">
        <w:t xml:space="preserve">. </w:t>
      </w:r>
      <w:proofErr w:type="spellStart"/>
      <w:r w:rsidR="006D53F5">
        <w:t>Agustín</w:t>
      </w:r>
      <w:proofErr w:type="spellEnd"/>
      <w:r w:rsidR="006D53F5">
        <w:t xml:space="preserve"> will send out an email reminder and will note if there are any changes. </w:t>
      </w:r>
    </w:p>
    <w:sectPr w:rsidR="0091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289"/>
    <w:multiLevelType w:val="hybridMultilevel"/>
    <w:tmpl w:val="C39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14D8"/>
    <w:multiLevelType w:val="hybridMultilevel"/>
    <w:tmpl w:val="A77E0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20990"/>
    <w:multiLevelType w:val="hybridMultilevel"/>
    <w:tmpl w:val="31EC93D6"/>
    <w:lvl w:ilvl="0" w:tplc="E50E0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1026"/>
    <w:multiLevelType w:val="hybridMultilevel"/>
    <w:tmpl w:val="684C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7F4"/>
    <w:multiLevelType w:val="hybridMultilevel"/>
    <w:tmpl w:val="00EC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1C0414"/>
    <w:multiLevelType w:val="hybridMultilevel"/>
    <w:tmpl w:val="31828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03"/>
    <w:rsid w:val="000A40D3"/>
    <w:rsid w:val="00117474"/>
    <w:rsid w:val="001C7805"/>
    <w:rsid w:val="001F37F6"/>
    <w:rsid w:val="00233E1D"/>
    <w:rsid w:val="00252193"/>
    <w:rsid w:val="002E03FE"/>
    <w:rsid w:val="0032661E"/>
    <w:rsid w:val="00362BDC"/>
    <w:rsid w:val="00406503"/>
    <w:rsid w:val="004542EF"/>
    <w:rsid w:val="004565E5"/>
    <w:rsid w:val="00483FD1"/>
    <w:rsid w:val="006D53F5"/>
    <w:rsid w:val="00826F89"/>
    <w:rsid w:val="008738A8"/>
    <w:rsid w:val="00916B04"/>
    <w:rsid w:val="00A70306"/>
    <w:rsid w:val="00AA4560"/>
    <w:rsid w:val="00AF2860"/>
    <w:rsid w:val="00BA59DC"/>
    <w:rsid w:val="00C4699C"/>
    <w:rsid w:val="00C57AB6"/>
    <w:rsid w:val="00C80080"/>
    <w:rsid w:val="00D940E2"/>
    <w:rsid w:val="00E201C0"/>
    <w:rsid w:val="00E36876"/>
    <w:rsid w:val="00E50F90"/>
    <w:rsid w:val="00F3461F"/>
    <w:rsid w:val="00FD7E3D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EE84B5E6E314497BEE4B85ED739BA" ma:contentTypeVersion="0" ma:contentTypeDescription="Create a new document." ma:contentTypeScope="" ma:versionID="c2359bae42f14ee44ad6450c0a8aa9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F288B-54F3-421E-86DD-EF4E3681F68B}"/>
</file>

<file path=customXml/itemProps2.xml><?xml version="1.0" encoding="utf-8"?>
<ds:datastoreItem xmlns:ds="http://schemas.openxmlformats.org/officeDocument/2006/customXml" ds:itemID="{E235B8F9-E7E9-48F6-8133-ECF5F08549A2}"/>
</file>

<file path=customXml/itemProps3.xml><?xml version="1.0" encoding="utf-8"?>
<ds:datastoreItem xmlns:ds="http://schemas.openxmlformats.org/officeDocument/2006/customXml" ds:itemID="{83336D18-D53F-4A2E-8639-DBEE29DF62A0}"/>
</file>

<file path=docProps/app.xml><?xml version="1.0" encoding="utf-8"?>
<Properties xmlns="http://schemas.openxmlformats.org/officeDocument/2006/extended-properties" xmlns:vt="http://schemas.openxmlformats.org/officeDocument/2006/docPropsVTypes">
  <Template>7189A23E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Sharufa</dc:creator>
  <cp:lastModifiedBy>Agustin Palacios</cp:lastModifiedBy>
  <cp:revision>3</cp:revision>
  <cp:lastPrinted>2013-12-10T00:45:00Z</cp:lastPrinted>
  <dcterms:created xsi:type="dcterms:W3CDTF">2014-02-11T20:03:00Z</dcterms:created>
  <dcterms:modified xsi:type="dcterms:W3CDTF">2014-02-11T20:08:00Z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0x010100957EE84B5E6E314497BEE4B85ED739BA</vt:lpwstr>
  </property>
</Properties>
</file>